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817E12" w:rsidRPr="009E2125">
        <w:trPr>
          <w:jc w:val="center"/>
        </w:trPr>
        <w:tc>
          <w:tcPr>
            <w:tcW w:w="4608" w:type="dxa"/>
            <w:gridSpan w:val="2"/>
          </w:tcPr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МУНИЦИПАЛЬНЫЙ ОБРАЗОВАНИЙ</w:t>
            </w: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ПУНЧАЛЖЕ</w:t>
            </w: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817E12" w:rsidRPr="009E2125" w:rsidRDefault="00817E12" w:rsidP="001B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817E12" w:rsidRPr="009E2125" w:rsidRDefault="00817E12" w:rsidP="001B2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25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817E12" w:rsidRPr="009E2125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817E12" w:rsidRPr="009E2125" w:rsidRDefault="00817E12" w:rsidP="009178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21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«31» марта 2015 г. № 82</w:t>
            </w:r>
          </w:p>
        </w:tc>
      </w:tr>
    </w:tbl>
    <w:p w:rsidR="00817E12" w:rsidRDefault="00817E12" w:rsidP="00AD73C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наименовании улицы в деревне Чуваш-Отары</w:t>
      </w:r>
    </w:p>
    <w:p w:rsidR="00817E12" w:rsidRPr="0042632F" w:rsidRDefault="00817E12" w:rsidP="0042632F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32F">
        <w:rPr>
          <w:rFonts w:ascii="Times New Roman" w:hAnsi="Times New Roman" w:cs="Times New Roman"/>
          <w:sz w:val="28"/>
          <w:szCs w:val="28"/>
        </w:rPr>
        <w:t xml:space="preserve">В целях упорядочения адресного хозяйства д. Чуваш-Отары,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42632F">
        <w:rPr>
          <w:rFonts w:ascii="Times New Roman" w:hAnsi="Times New Roman" w:cs="Times New Roman"/>
          <w:sz w:val="28"/>
          <w:szCs w:val="28"/>
        </w:rPr>
        <w:t xml:space="preserve">проведенных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2632F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03.2015 года и в </w:t>
      </w:r>
      <w:r w:rsidRPr="0042632F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4" w:history="1">
        <w:r w:rsidRPr="004263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632F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 местного самоуправления"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2F">
        <w:rPr>
          <w:rFonts w:ascii="Times New Roman" w:hAnsi="Times New Roman" w:cs="Times New Roman"/>
          <w:sz w:val="28"/>
          <w:szCs w:val="28"/>
        </w:rPr>
        <w:t>администрация МО «Городское поселение Звенигово»</w:t>
      </w:r>
    </w:p>
    <w:p w:rsidR="00817E12" w:rsidRPr="00511ED7" w:rsidRDefault="00817E12" w:rsidP="0042632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17E12" w:rsidRDefault="00817E12" w:rsidP="00702F1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11ED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Присвоить наименование  вновь образованной улице расположенной в Звениговском районе, д.Чуваш-Отары, кадастровый квартал 12:14:8701001 :</w:t>
      </w:r>
    </w:p>
    <w:p w:rsidR="00817E12" w:rsidRDefault="00817E12" w:rsidP="00702F1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Победы, расположенная параллельно ул. Новая.</w:t>
      </w:r>
    </w:p>
    <w:p w:rsidR="00817E12" w:rsidRDefault="00817E12" w:rsidP="00702F1B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5055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F2E1B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дущему специалисту администрации муниципального образования «Городское поселение Звенигово» Арцышевской А.Э. довести до сведения граждан деревни Чуваш-Отары.</w:t>
      </w:r>
    </w:p>
    <w:p w:rsidR="00817E12" w:rsidRPr="001146F1" w:rsidRDefault="00817E12" w:rsidP="00702F1B">
      <w:p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F2E1B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42A29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Звениговской </w:t>
      </w:r>
      <w:r w:rsidRPr="00842A29">
        <w:rPr>
          <w:rFonts w:ascii="Times New Roman" w:hAnsi="Times New Roman" w:cs="Times New Roman"/>
          <w:sz w:val="28"/>
          <w:szCs w:val="28"/>
        </w:rPr>
        <w:t>районной газете «</w:t>
      </w:r>
      <w:r>
        <w:rPr>
          <w:rFonts w:ascii="Times New Roman" w:hAnsi="Times New Roman" w:cs="Times New Roman"/>
          <w:sz w:val="28"/>
          <w:szCs w:val="28"/>
        </w:rPr>
        <w:t>Звениговская неделя</w:t>
      </w:r>
      <w:r w:rsidRPr="00842A29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842A2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МО «Звениговский муниципальный район» в сети «Интернет»-</w:t>
      </w:r>
      <w:r w:rsidRPr="001146F1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r w:rsidRPr="001146F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17E12" w:rsidRDefault="00817E12" w:rsidP="00702F1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146F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146F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Контроль за исполнением настоящего постановления оставляю за собой.</w:t>
      </w:r>
      <w:r w:rsidRPr="0051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E12" w:rsidRDefault="00817E12" w:rsidP="00702F1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146F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1ED7">
        <w:rPr>
          <w:rFonts w:ascii="Times New Roman" w:hAnsi="Times New Roman" w:cs="Times New Roman"/>
          <w:sz w:val="28"/>
          <w:szCs w:val="28"/>
        </w:rPr>
        <w:t>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</w:t>
      </w:r>
    </w:p>
    <w:p w:rsidR="00817E12" w:rsidRDefault="00817E12" w:rsidP="001B226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E12" w:rsidRPr="00511ED7" w:rsidRDefault="00817E12" w:rsidP="001B226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17E12" w:rsidRDefault="00817E12" w:rsidP="00702F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Т.А.Цыганова</w:t>
      </w:r>
    </w:p>
    <w:p w:rsidR="00817E12" w:rsidRPr="0042632F" w:rsidRDefault="00817E12" w:rsidP="00AD73C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32F">
        <w:rPr>
          <w:rFonts w:ascii="Times New Roman" w:hAnsi="Times New Roman" w:cs="Times New Roman"/>
          <w:sz w:val="18"/>
          <w:szCs w:val="18"/>
        </w:rPr>
        <w:t>Исп. Арцышевская А.Э.</w:t>
      </w:r>
    </w:p>
    <w:p w:rsidR="00817E12" w:rsidRPr="0042632F" w:rsidRDefault="00817E12" w:rsidP="00AD73C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32F">
        <w:rPr>
          <w:rFonts w:ascii="Times New Roman" w:hAnsi="Times New Roman" w:cs="Times New Roman"/>
          <w:sz w:val="18"/>
          <w:szCs w:val="18"/>
        </w:rPr>
        <w:t>8 (83645)7-17-79</w:t>
      </w:r>
    </w:p>
    <w:sectPr w:rsidR="00817E12" w:rsidRPr="0042632F" w:rsidSect="001B226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3C5"/>
    <w:rsid w:val="0001181F"/>
    <w:rsid w:val="000317FC"/>
    <w:rsid w:val="0003701E"/>
    <w:rsid w:val="000746EF"/>
    <w:rsid w:val="000D46DC"/>
    <w:rsid w:val="000E380C"/>
    <w:rsid w:val="001077C8"/>
    <w:rsid w:val="00112116"/>
    <w:rsid w:val="001146F1"/>
    <w:rsid w:val="00151140"/>
    <w:rsid w:val="001B2260"/>
    <w:rsid w:val="0021747A"/>
    <w:rsid w:val="00217DD5"/>
    <w:rsid w:val="00224B5A"/>
    <w:rsid w:val="00272073"/>
    <w:rsid w:val="0028563F"/>
    <w:rsid w:val="002975B7"/>
    <w:rsid w:val="002C7A31"/>
    <w:rsid w:val="002E42B8"/>
    <w:rsid w:val="002F31CB"/>
    <w:rsid w:val="0033125E"/>
    <w:rsid w:val="003509E5"/>
    <w:rsid w:val="00353D79"/>
    <w:rsid w:val="00385312"/>
    <w:rsid w:val="00395F2E"/>
    <w:rsid w:val="00410BCB"/>
    <w:rsid w:val="00421369"/>
    <w:rsid w:val="00422E63"/>
    <w:rsid w:val="0042632F"/>
    <w:rsid w:val="00445B24"/>
    <w:rsid w:val="00482D0D"/>
    <w:rsid w:val="004C606F"/>
    <w:rsid w:val="00511DD7"/>
    <w:rsid w:val="00511ED7"/>
    <w:rsid w:val="0052202F"/>
    <w:rsid w:val="00572661"/>
    <w:rsid w:val="005839D6"/>
    <w:rsid w:val="006E015B"/>
    <w:rsid w:val="00702F1B"/>
    <w:rsid w:val="00716456"/>
    <w:rsid w:val="00731319"/>
    <w:rsid w:val="00761861"/>
    <w:rsid w:val="00817E12"/>
    <w:rsid w:val="00842A29"/>
    <w:rsid w:val="00891B4C"/>
    <w:rsid w:val="008A58D8"/>
    <w:rsid w:val="008F2E1B"/>
    <w:rsid w:val="00904851"/>
    <w:rsid w:val="00917826"/>
    <w:rsid w:val="0095481B"/>
    <w:rsid w:val="00981BC0"/>
    <w:rsid w:val="00997F4A"/>
    <w:rsid w:val="009C6DD6"/>
    <w:rsid w:val="009C7696"/>
    <w:rsid w:val="009E2125"/>
    <w:rsid w:val="00A31C94"/>
    <w:rsid w:val="00A4460A"/>
    <w:rsid w:val="00A47138"/>
    <w:rsid w:val="00AB3780"/>
    <w:rsid w:val="00AD73C5"/>
    <w:rsid w:val="00AF23BC"/>
    <w:rsid w:val="00AF4C58"/>
    <w:rsid w:val="00BD0067"/>
    <w:rsid w:val="00C00345"/>
    <w:rsid w:val="00C005D5"/>
    <w:rsid w:val="00C30385"/>
    <w:rsid w:val="00C62184"/>
    <w:rsid w:val="00C62D6D"/>
    <w:rsid w:val="00CB5A8A"/>
    <w:rsid w:val="00CC2C91"/>
    <w:rsid w:val="00CE5D13"/>
    <w:rsid w:val="00D306D6"/>
    <w:rsid w:val="00D35055"/>
    <w:rsid w:val="00D67C44"/>
    <w:rsid w:val="00D87EA2"/>
    <w:rsid w:val="00DA1EF7"/>
    <w:rsid w:val="00DF629D"/>
    <w:rsid w:val="00E95E45"/>
    <w:rsid w:val="00F00701"/>
    <w:rsid w:val="00FB2568"/>
    <w:rsid w:val="00FE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D73C5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73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574A3A516716382A9E02AF6503DA26137842F9332986DEC7BE138954348996CA8D360BBDk6x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591</TotalTime>
  <Pages>1</Pages>
  <Words>277</Words>
  <Characters>1581</Characters>
  <Application>Microsoft Office Outlook</Application>
  <DocSecurity>0</DocSecurity>
  <Lines>0</Lines>
  <Paragraphs>0</Paragraphs>
  <ScaleCrop>false</ScaleCrop>
  <Company>Maristat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Ринат</cp:lastModifiedBy>
  <cp:revision>39</cp:revision>
  <cp:lastPrinted>2015-04-02T12:49:00Z</cp:lastPrinted>
  <dcterms:created xsi:type="dcterms:W3CDTF">2013-02-28T04:32:00Z</dcterms:created>
  <dcterms:modified xsi:type="dcterms:W3CDTF">2015-04-08T06:36:00Z</dcterms:modified>
</cp:coreProperties>
</file>